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43" w:rsidRPr="004C2628" w:rsidRDefault="00067843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F57B67" w:rsidRPr="004C2628" w:rsidRDefault="00F57B67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4B3D7C" w:rsidRPr="004C2628" w:rsidRDefault="004B3D7C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211579" w:rsidRPr="004C2628" w:rsidRDefault="00211579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211579" w:rsidRPr="004C2628" w:rsidRDefault="00211579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4C2628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4C2628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4C2628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6C6CC5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  <w:proofErr w:type="spellStart"/>
      <w:proofErr w:type="gramStart"/>
      <w:r w:rsidRPr="004C2628">
        <w:rPr>
          <w:rFonts w:ascii="Arial" w:hAnsi="Arial" w:cs="Arial"/>
          <w:b/>
        </w:rPr>
        <w:t>xxxxxxxxxxxxxxxxxxxxxxxxxxxxxxxxxxxxxx</w:t>
      </w:r>
      <w:proofErr w:type="spellEnd"/>
      <w:proofErr w:type="gramEnd"/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4B4564" w:rsidRPr="004C2628" w:rsidRDefault="004B456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F7B0B" w:rsidRPr="004C2628" w:rsidRDefault="005F7B0B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F7B0B" w:rsidRPr="004C2628" w:rsidRDefault="005F7B0B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143DAD" w:rsidRPr="004C2628" w:rsidRDefault="006C6CC5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  <w:proofErr w:type="spellStart"/>
      <w:proofErr w:type="gramStart"/>
      <w:r w:rsidRPr="004C2628">
        <w:rPr>
          <w:rFonts w:ascii="Arial" w:hAnsi="Arial" w:cs="Arial"/>
          <w:b/>
        </w:rPr>
        <w:t>xxxxxxxxxx</w:t>
      </w:r>
      <w:proofErr w:type="spellEnd"/>
      <w:proofErr w:type="gramEnd"/>
      <w:r w:rsidRPr="004C2628">
        <w:rPr>
          <w:rFonts w:ascii="Arial" w:hAnsi="Arial" w:cs="Arial"/>
          <w:b/>
        </w:rPr>
        <w:t>/201</w:t>
      </w:r>
      <w:r w:rsidR="00C17272">
        <w:rPr>
          <w:rFonts w:ascii="Arial" w:hAnsi="Arial" w:cs="Arial"/>
          <w:b/>
        </w:rPr>
        <w:t>8</w:t>
      </w:r>
    </w:p>
    <w:p w:rsidR="004C2628" w:rsidRDefault="004C2628" w:rsidP="004C2628">
      <w:pPr>
        <w:ind w:right="-2"/>
        <w:jc w:val="center"/>
        <w:rPr>
          <w:rFonts w:ascii="Arial" w:eastAsia="Arial Unicode MS" w:hAnsi="Arial" w:cs="Arial"/>
          <w:caps/>
        </w:rPr>
      </w:pPr>
      <w:r w:rsidRPr="004C2628">
        <w:rPr>
          <w:rFonts w:ascii="Arial" w:eastAsia="Arial Unicode MS" w:hAnsi="Arial" w:cs="Arial"/>
          <w:caps/>
        </w:rPr>
        <w:lastRenderedPageBreak/>
        <w:t>PROPOSTA / Projeto Básico – Edital nº 0</w:t>
      </w:r>
      <w:r w:rsidR="006405F6">
        <w:rPr>
          <w:rFonts w:ascii="Arial" w:eastAsia="Arial Unicode MS" w:hAnsi="Arial" w:cs="Arial"/>
          <w:caps/>
        </w:rPr>
        <w:t>05</w:t>
      </w:r>
      <w:r w:rsidRPr="004C2628">
        <w:rPr>
          <w:rFonts w:ascii="Arial" w:eastAsia="Arial Unicode MS" w:hAnsi="Arial" w:cs="Arial"/>
          <w:caps/>
        </w:rPr>
        <w:t>/201</w:t>
      </w:r>
      <w:r w:rsidR="00C17272">
        <w:rPr>
          <w:rFonts w:ascii="Arial" w:eastAsia="Arial Unicode MS" w:hAnsi="Arial" w:cs="Arial"/>
          <w:caps/>
        </w:rPr>
        <w:t>8</w:t>
      </w:r>
    </w:p>
    <w:p w:rsidR="004C2628" w:rsidRPr="004C2628" w:rsidRDefault="004C2628" w:rsidP="004C2628">
      <w:pPr>
        <w:ind w:right="-2"/>
        <w:jc w:val="center"/>
        <w:rPr>
          <w:rFonts w:ascii="Arial" w:eastAsia="Arial Unicode MS" w:hAnsi="Arial" w:cs="Arial"/>
          <w:caps/>
        </w:rPr>
      </w:pPr>
    </w:p>
    <w:p w:rsidR="004C2628" w:rsidRDefault="004C2628" w:rsidP="004C2628">
      <w:pPr>
        <w:jc w:val="both"/>
        <w:rPr>
          <w:rFonts w:ascii="Arial" w:hAnsi="Arial" w:cs="Arial"/>
          <w:i/>
        </w:rPr>
      </w:pPr>
      <w:r w:rsidRPr="004C2628">
        <w:rPr>
          <w:rFonts w:ascii="Arial" w:hAnsi="Arial" w:cs="Arial"/>
          <w:i/>
        </w:rPr>
        <w:t xml:space="preserve">IMPORTANTE: A PROPOSTA, OU PROJETO BÁSICO, VISA EXPOR </w:t>
      </w:r>
      <w:r w:rsidR="00ED3481">
        <w:rPr>
          <w:rFonts w:ascii="Arial" w:hAnsi="Arial" w:cs="Arial"/>
          <w:i/>
        </w:rPr>
        <w:t>A AÇÃO COMO UM</w:t>
      </w:r>
      <w:r w:rsidRPr="004C2628">
        <w:rPr>
          <w:rFonts w:ascii="Arial" w:hAnsi="Arial" w:cs="Arial"/>
          <w:i/>
        </w:rPr>
        <w:t xml:space="preserve"> TODO, NÃO SÓ OS ELEMENTOS DA PARCERIA.</w:t>
      </w:r>
    </w:p>
    <w:p w:rsidR="004C2628" w:rsidRPr="004C2628" w:rsidRDefault="004C2628" w:rsidP="004C2628">
      <w:pPr>
        <w:jc w:val="both"/>
        <w:rPr>
          <w:rFonts w:ascii="Arial" w:hAnsi="Arial" w:cs="Arial"/>
          <w:b/>
          <w:i/>
        </w:rPr>
      </w:pP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  <w:b/>
        </w:rPr>
        <w:t xml:space="preserve">1. </w:t>
      </w:r>
      <w:r w:rsidRPr="004C2628">
        <w:rPr>
          <w:rFonts w:ascii="Arial" w:hAnsi="Arial" w:cs="Arial"/>
          <w:b/>
          <w:bCs/>
        </w:rPr>
        <w:t>IDENTIFICAÇÃO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  <w:b/>
          <w:bCs/>
        </w:rPr>
        <w:t>1.1 Nome</w:t>
      </w:r>
      <w:proofErr w:type="gramEnd"/>
      <w:r w:rsidRPr="004C2628">
        <w:rPr>
          <w:rFonts w:ascii="Arial" w:hAnsi="Arial" w:cs="Arial"/>
          <w:b/>
          <w:bCs/>
        </w:rPr>
        <w:t xml:space="preserve"> do Projeto</w:t>
      </w:r>
      <w:r w:rsidRPr="004C2628">
        <w:rPr>
          <w:rFonts w:ascii="Arial" w:hAnsi="Arial" w:cs="Arial"/>
          <w:b/>
        </w:rPr>
        <w:t>:</w:t>
      </w:r>
      <w:r w:rsidRPr="004C2628">
        <w:rPr>
          <w:rFonts w:ascii="Arial" w:hAnsi="Arial" w:cs="Arial"/>
        </w:rPr>
        <w:t xml:space="preserve"> 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  <w:b/>
          <w:bCs/>
        </w:rPr>
        <w:t>1.</w:t>
      </w:r>
      <w:r w:rsidR="00C17272">
        <w:rPr>
          <w:rFonts w:ascii="Arial" w:hAnsi="Arial" w:cs="Arial"/>
          <w:b/>
          <w:bCs/>
        </w:rPr>
        <w:t>2</w:t>
      </w:r>
      <w:r w:rsidRPr="004C2628">
        <w:rPr>
          <w:rFonts w:ascii="Arial" w:hAnsi="Arial" w:cs="Arial"/>
          <w:b/>
          <w:bCs/>
        </w:rPr>
        <w:t xml:space="preserve"> Instituição</w:t>
      </w:r>
      <w:proofErr w:type="gramEnd"/>
      <w:r w:rsidRPr="004C2628">
        <w:rPr>
          <w:rFonts w:ascii="Arial" w:hAnsi="Arial" w:cs="Arial"/>
          <w:b/>
          <w:bCs/>
        </w:rPr>
        <w:t xml:space="preserve"> Proponente</w:t>
      </w:r>
      <w:r w:rsidRPr="004C2628">
        <w:rPr>
          <w:rFonts w:ascii="Arial" w:hAnsi="Arial" w:cs="Arial"/>
          <w:b/>
        </w:rPr>
        <w:t>:</w:t>
      </w:r>
      <w:r w:rsidRPr="004C2628">
        <w:rPr>
          <w:rFonts w:ascii="Arial" w:hAnsi="Arial" w:cs="Arial"/>
        </w:rPr>
        <w:t xml:space="preserve"> 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Nome da instituição Proponente: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CNPJ: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</w:rPr>
        <w:t>e-mail</w:t>
      </w:r>
      <w:proofErr w:type="gramEnd"/>
      <w:r w:rsidRPr="004C2628">
        <w:rPr>
          <w:rFonts w:ascii="Arial" w:hAnsi="Arial" w:cs="Arial"/>
        </w:rPr>
        <w:t>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Endereço: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spellStart"/>
      <w:proofErr w:type="gramStart"/>
      <w:r w:rsidRPr="004C2628">
        <w:rPr>
          <w:rFonts w:ascii="Arial" w:hAnsi="Arial" w:cs="Arial"/>
        </w:rPr>
        <w:t>Cep</w:t>
      </w:r>
      <w:proofErr w:type="spellEnd"/>
      <w:proofErr w:type="gramEnd"/>
      <w:r w:rsidRPr="004C2628">
        <w:rPr>
          <w:rFonts w:ascii="Arial" w:hAnsi="Arial" w:cs="Arial"/>
        </w:rPr>
        <w:t>:</w:t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  <w:t>Município/Estado: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Telefone: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  <w:b/>
          <w:bCs/>
        </w:rPr>
        <w:t>1.</w:t>
      </w:r>
      <w:r w:rsidR="00C17272">
        <w:rPr>
          <w:rFonts w:ascii="Arial" w:hAnsi="Arial" w:cs="Arial"/>
          <w:b/>
          <w:bCs/>
        </w:rPr>
        <w:t>3</w:t>
      </w:r>
      <w:r w:rsidRPr="004C2628">
        <w:rPr>
          <w:rFonts w:ascii="Arial" w:hAnsi="Arial" w:cs="Arial"/>
          <w:b/>
          <w:bCs/>
        </w:rPr>
        <w:t xml:space="preserve"> Responsável</w:t>
      </w:r>
      <w:proofErr w:type="gramEnd"/>
      <w:r w:rsidRPr="004C2628">
        <w:rPr>
          <w:rFonts w:ascii="Arial" w:hAnsi="Arial" w:cs="Arial"/>
          <w:b/>
          <w:bCs/>
        </w:rPr>
        <w:t xml:space="preserve"> pelo Proponente</w:t>
      </w:r>
      <w:r w:rsidRPr="004C2628">
        <w:rPr>
          <w:rFonts w:ascii="Arial" w:hAnsi="Arial" w:cs="Arial"/>
          <w:b/>
        </w:rPr>
        <w:t>:</w:t>
      </w:r>
      <w:r w:rsidRPr="004C2628">
        <w:rPr>
          <w:rFonts w:ascii="Arial" w:hAnsi="Arial" w:cs="Arial"/>
        </w:rPr>
        <w:t xml:space="preserve"> 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Nome: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RG:</w:t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  <w:t>CPF: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Nacionalidade:</w:t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  <w:t>Estado Civil: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Profissão: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End. Residencial:</w:t>
      </w:r>
    </w:p>
    <w:p w:rsidR="004C2628" w:rsidRPr="004C2628" w:rsidRDefault="00C17272" w:rsidP="004C2628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1.4</w:t>
      </w:r>
      <w:r w:rsidR="004C2628" w:rsidRPr="004C2628">
        <w:rPr>
          <w:rFonts w:ascii="Arial" w:hAnsi="Arial" w:cs="Arial"/>
          <w:b/>
          <w:bCs/>
        </w:rPr>
        <w:t xml:space="preserve"> Valor</w:t>
      </w:r>
      <w:proofErr w:type="gramEnd"/>
      <w:r w:rsidR="004C2628" w:rsidRPr="004C2628">
        <w:rPr>
          <w:rFonts w:ascii="Arial" w:hAnsi="Arial" w:cs="Arial"/>
          <w:b/>
          <w:bCs/>
        </w:rPr>
        <w:t xml:space="preserve"> Total: </w:t>
      </w:r>
      <w:r w:rsidR="004C2628" w:rsidRPr="004C2628">
        <w:rPr>
          <w:rFonts w:ascii="Arial" w:hAnsi="Arial" w:cs="Arial"/>
          <w:bCs/>
        </w:rPr>
        <w:t xml:space="preserve">R$ </w:t>
      </w:r>
    </w:p>
    <w:p w:rsidR="004C2628" w:rsidRPr="004C2628" w:rsidRDefault="00C17272" w:rsidP="004C2628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1.5</w:t>
      </w:r>
      <w:r w:rsidR="004C2628" w:rsidRPr="004C2628">
        <w:rPr>
          <w:rFonts w:ascii="Arial" w:hAnsi="Arial" w:cs="Arial"/>
          <w:b/>
        </w:rPr>
        <w:t xml:space="preserve"> Valor</w:t>
      </w:r>
      <w:proofErr w:type="gramEnd"/>
      <w:r w:rsidR="004C2628" w:rsidRPr="004C2628">
        <w:rPr>
          <w:rFonts w:ascii="Arial" w:hAnsi="Arial" w:cs="Arial"/>
          <w:b/>
        </w:rPr>
        <w:t xml:space="preserve"> do Parceiro Público: </w:t>
      </w:r>
      <w:r w:rsidR="004C2628" w:rsidRPr="004C2628">
        <w:rPr>
          <w:rFonts w:ascii="Arial" w:hAnsi="Arial" w:cs="Arial"/>
        </w:rPr>
        <w:t xml:space="preserve">  R$ </w:t>
      </w:r>
    </w:p>
    <w:p w:rsidR="004C2628" w:rsidRPr="004C2628" w:rsidRDefault="00C17272" w:rsidP="004C262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1.6</w:t>
      </w:r>
      <w:r w:rsidR="004C2628" w:rsidRPr="004C2628">
        <w:rPr>
          <w:rFonts w:ascii="Arial" w:hAnsi="Arial" w:cs="Arial"/>
          <w:b/>
        </w:rPr>
        <w:t xml:space="preserve"> Valor</w:t>
      </w:r>
      <w:proofErr w:type="gramEnd"/>
      <w:r w:rsidR="004C2628" w:rsidRPr="004C2628">
        <w:rPr>
          <w:rFonts w:ascii="Arial" w:hAnsi="Arial" w:cs="Arial"/>
          <w:b/>
        </w:rPr>
        <w:t xml:space="preserve"> da Organização Parceira:  </w:t>
      </w:r>
      <w:r w:rsidR="004C2628" w:rsidRPr="004C2628">
        <w:rPr>
          <w:rFonts w:ascii="Arial" w:hAnsi="Arial" w:cs="Arial"/>
        </w:rPr>
        <w:t xml:space="preserve">R$ </w:t>
      </w:r>
    </w:p>
    <w:p w:rsidR="004C2628" w:rsidRPr="004C2628" w:rsidRDefault="00C17272" w:rsidP="004C26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1.7</w:t>
      </w:r>
      <w:r w:rsidR="004C2628" w:rsidRPr="004C2628">
        <w:rPr>
          <w:rFonts w:ascii="Arial" w:hAnsi="Arial" w:cs="Arial"/>
          <w:b/>
          <w:bCs/>
        </w:rPr>
        <w:t xml:space="preserve"> Período</w:t>
      </w:r>
      <w:r w:rsidR="004C2628" w:rsidRPr="004C2628">
        <w:rPr>
          <w:rFonts w:ascii="Arial" w:hAnsi="Arial" w:cs="Arial"/>
          <w:b/>
        </w:rPr>
        <w:t xml:space="preserve">: </w:t>
      </w:r>
    </w:p>
    <w:p w:rsidR="004C2628" w:rsidRPr="004C2628" w:rsidRDefault="00C17272" w:rsidP="004C26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1.8</w:t>
      </w:r>
      <w:r w:rsidR="004C2628" w:rsidRPr="004C2628">
        <w:rPr>
          <w:rFonts w:ascii="Arial" w:hAnsi="Arial" w:cs="Arial"/>
          <w:b/>
        </w:rPr>
        <w:t xml:space="preserve"> Objeto da Parceria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O objeto sobre qual a ação exerce e os requisitos, restrições ou condições que complementam a ação do objeto (de Público alvo, de tempo, de local, de qualidade, de área de aplicação, </w:t>
      </w:r>
      <w:proofErr w:type="spellStart"/>
      <w:r w:rsidRPr="004C2628">
        <w:rPr>
          <w:rFonts w:ascii="Arial" w:hAnsi="Arial" w:cs="Arial"/>
        </w:rPr>
        <w:t>etc</w:t>
      </w:r>
      <w:proofErr w:type="spellEnd"/>
      <w:r w:rsidRPr="004C2628">
        <w:rPr>
          <w:rFonts w:ascii="Arial" w:hAnsi="Arial" w:cs="Arial"/>
        </w:rPr>
        <w:t xml:space="preserve">). É comum que o objetivo geral seja igual ao título do projeto. </w:t>
      </w:r>
    </w:p>
    <w:p w:rsidR="004C2628" w:rsidRPr="004C2628" w:rsidRDefault="004C2628" w:rsidP="004C2628">
      <w:pPr>
        <w:ind w:right="-2"/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Descrever a realidade objeto da parceria e o nexo com a atividade ou o projeto proposto;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Cs/>
          <w:u w:val="single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  <w:b/>
          <w:bCs/>
        </w:rPr>
        <w:t>2. JUSTIFICATIVA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Fundamentar, </w:t>
      </w:r>
      <w:r w:rsidRPr="004C2628">
        <w:rPr>
          <w:rFonts w:ascii="Arial" w:eastAsia="Arial Unicode MS" w:hAnsi="Arial" w:cs="Arial"/>
          <w:b/>
          <w:color w:val="000000"/>
        </w:rPr>
        <w:t>com vistas ao turismo</w:t>
      </w:r>
      <w:r w:rsidRPr="004C2628">
        <w:rPr>
          <w:rFonts w:ascii="Arial" w:eastAsia="Arial Unicode MS" w:hAnsi="Arial" w:cs="Arial"/>
          <w:color w:val="000000"/>
        </w:rPr>
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</w:r>
    </w:p>
    <w:p w:rsidR="004C2628" w:rsidRPr="004C2628" w:rsidRDefault="004C2628" w:rsidP="004C2628">
      <w:pPr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Falar dos indicadores de número de pessoas que esperam abranger, convênios em andamento sobre o tema, histórico de projetos já </w:t>
      </w:r>
      <w:proofErr w:type="gramStart"/>
      <w:r w:rsidRPr="004C2628">
        <w:rPr>
          <w:rFonts w:ascii="Arial" w:eastAsia="Arial Unicode MS" w:hAnsi="Arial" w:cs="Arial"/>
        </w:rPr>
        <w:t>implementados</w:t>
      </w:r>
      <w:proofErr w:type="gramEnd"/>
      <w:r w:rsidRPr="004C2628">
        <w:rPr>
          <w:rFonts w:ascii="Arial" w:eastAsia="Arial Unicode MS" w:hAnsi="Arial" w:cs="Arial"/>
        </w:rPr>
        <w:t xml:space="preserve"> e seus resultados, equipe disponível para execução do projeto, citando a qualificação técnica e capacidade operacional desta.</w:t>
      </w:r>
    </w:p>
    <w:p w:rsidR="004C2628" w:rsidRPr="004C2628" w:rsidRDefault="004C2628" w:rsidP="004C2628">
      <w:pPr>
        <w:ind w:right="-2"/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Justificar citando os interesses recíprocos, do proponente e para a Fundação de Turismo, a relação entre a proposta apresentada e os objetivos a serem alcançados e resultados esperados.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>3. OBJETIVOS</w:t>
      </w:r>
    </w:p>
    <w:p w:rsidR="004C2628" w:rsidRPr="004C2628" w:rsidRDefault="004C2628" w:rsidP="004C2628">
      <w:pPr>
        <w:tabs>
          <w:tab w:val="num" w:pos="1440"/>
        </w:tabs>
        <w:ind w:right="-2"/>
        <w:jc w:val="both"/>
        <w:rPr>
          <w:rFonts w:ascii="Arial" w:eastAsia="Arial Unicode MS" w:hAnsi="Arial" w:cs="Arial"/>
          <w:b/>
        </w:rPr>
      </w:pPr>
      <w:proofErr w:type="gramStart"/>
      <w:r w:rsidRPr="004C2628">
        <w:rPr>
          <w:rFonts w:ascii="Arial" w:eastAsia="Arial Unicode MS" w:hAnsi="Arial" w:cs="Arial"/>
          <w:b/>
        </w:rPr>
        <w:lastRenderedPageBreak/>
        <w:t xml:space="preserve">3.1 </w:t>
      </w:r>
      <w:r w:rsidRPr="004C2628">
        <w:rPr>
          <w:rFonts w:ascii="Arial" w:eastAsia="Arial Unicode MS" w:hAnsi="Arial" w:cs="Arial"/>
          <w:b/>
          <w:bCs/>
        </w:rPr>
        <w:t>Geral</w:t>
      </w:r>
      <w:proofErr w:type="gramEnd"/>
      <w:r w:rsidRPr="004C2628">
        <w:rPr>
          <w:rFonts w:ascii="Arial" w:eastAsia="Arial Unicode MS" w:hAnsi="Arial" w:cs="Arial"/>
          <w:b/>
          <w:bCs/>
        </w:rPr>
        <w:t>:</w:t>
      </w:r>
      <w:r w:rsidRPr="004C2628">
        <w:rPr>
          <w:rFonts w:ascii="Arial" w:eastAsia="Arial Unicode MS" w:hAnsi="Arial" w:cs="Arial"/>
          <w:b/>
        </w:rPr>
        <w:t xml:space="preserve"> </w:t>
      </w:r>
      <w:r w:rsidRPr="004C2628">
        <w:rPr>
          <w:rFonts w:ascii="Arial" w:eastAsia="Arial Unicode MS" w:hAnsi="Arial" w:cs="Arial"/>
          <w:color w:val="000000"/>
        </w:rPr>
        <w:t xml:space="preserve">Descrever de forma clara, objetiva e sucintamente, os resultados parciais e o impacto final esperado com o desenvolvimento do projeto. Não deve se expressar metas e/ou objetivos numericamente aqui. </w:t>
      </w:r>
      <w:r w:rsidRPr="004C2628">
        <w:rPr>
          <w:rFonts w:ascii="Arial" w:eastAsia="Arial Unicode MS" w:hAnsi="Arial" w:cs="Arial"/>
        </w:rPr>
        <w:t>O objetivo deve responder as perguntas “</w:t>
      </w:r>
      <w:r w:rsidRPr="004C2628">
        <w:rPr>
          <w:rFonts w:ascii="Arial" w:eastAsia="Arial Unicode MS" w:hAnsi="Arial" w:cs="Arial"/>
          <w:b/>
        </w:rPr>
        <w:t>O que fazer? Para quem? Onde? Para que fazer?</w:t>
      </w:r>
      <w:proofErr w:type="gramStart"/>
      <w:r w:rsidRPr="004C2628">
        <w:rPr>
          <w:rFonts w:ascii="Arial" w:eastAsia="Arial Unicode MS" w:hAnsi="Arial" w:cs="Arial"/>
          <w:b/>
        </w:rPr>
        <w:t>”</w:t>
      </w:r>
      <w:proofErr w:type="gramEnd"/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proofErr w:type="gramStart"/>
      <w:r w:rsidRPr="004C2628">
        <w:rPr>
          <w:rFonts w:ascii="Arial" w:eastAsia="Arial Unicode MS" w:hAnsi="Arial" w:cs="Arial"/>
          <w:b/>
        </w:rPr>
        <w:t xml:space="preserve">3.2 </w:t>
      </w:r>
      <w:r w:rsidRPr="004C2628">
        <w:rPr>
          <w:rFonts w:ascii="Arial" w:eastAsia="Arial Unicode MS" w:hAnsi="Arial" w:cs="Arial"/>
          <w:b/>
          <w:bCs/>
        </w:rPr>
        <w:t>Específico</w:t>
      </w:r>
      <w:proofErr w:type="gramEnd"/>
      <w:r w:rsidRPr="004C2628">
        <w:rPr>
          <w:rFonts w:ascii="Arial" w:eastAsia="Arial Unicode MS" w:hAnsi="Arial" w:cs="Arial"/>
          <w:b/>
          <w:bCs/>
        </w:rPr>
        <w:t xml:space="preserve">: </w:t>
      </w:r>
      <w:r w:rsidRPr="004C2628">
        <w:rPr>
          <w:rFonts w:ascii="Arial" w:eastAsia="Arial Unicode MS" w:hAnsi="Arial" w:cs="Arial"/>
        </w:rPr>
        <w:t xml:space="preserve">Com vistas ao turismo do Estado, a </w:t>
      </w:r>
      <w:r w:rsidRPr="004C2628">
        <w:rPr>
          <w:rFonts w:ascii="Arial" w:eastAsia="Arial Unicode MS" w:hAnsi="Arial" w:cs="Arial"/>
          <w:color w:val="000000"/>
        </w:rPr>
        <w:t>partir da justificativa apresentada, definir com clareza o que se pretende alcançar com o projeto, de maneira que os objetivos específicos possam ser quantificados em metas, produtos e resultados esperados.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</w:r>
    </w:p>
    <w:p w:rsidR="004C2628" w:rsidRPr="004C2628" w:rsidRDefault="004C2628" w:rsidP="004C2628">
      <w:pPr>
        <w:pStyle w:val="Corpodetexto3"/>
        <w:ind w:right="-2"/>
        <w:rPr>
          <w:rFonts w:ascii="Arial" w:eastAsia="Arial Unicode MS" w:hAnsi="Arial" w:cs="Arial"/>
          <w:sz w:val="24"/>
          <w:szCs w:val="24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>4. DESENVOLVIMENTO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shd w:val="clear" w:color="auto" w:fill="FFFFFF"/>
        </w:rPr>
        <w:t>Apresentação de como ocorrerá o evento as ações que serão implantadas/desenvolvidas para o êxito deste. Identificar todos os seus elementos constitutivos com clareza. Deve-se aqui, e</w:t>
      </w:r>
      <w:r w:rsidRPr="004C2628">
        <w:rPr>
          <w:rFonts w:ascii="Arial" w:eastAsia="Arial Unicode MS" w:hAnsi="Arial" w:cs="Arial"/>
          <w:color w:val="000000"/>
        </w:rPr>
        <w:t>xplicitar, de maneira sucinta, o comprometimento da Instituição em estar em consonância com os fins institucionais da FUNDTUR e as regras para utilização dos recursos da Fundação.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Colocar a </w:t>
      </w:r>
      <w:r w:rsidRPr="004C2628">
        <w:rPr>
          <w:rFonts w:ascii="Arial" w:eastAsia="Arial Unicode MS" w:hAnsi="Arial" w:cs="Arial"/>
          <w:b/>
          <w:color w:val="000000"/>
        </w:rPr>
        <w:t>PROGRAMAÇÃO</w:t>
      </w:r>
      <w:r w:rsidRPr="004C2628">
        <w:rPr>
          <w:rFonts w:ascii="Arial" w:eastAsia="Arial Unicode MS" w:hAnsi="Arial" w:cs="Arial"/>
          <w:color w:val="000000"/>
        </w:rPr>
        <w:t xml:space="preserve"> do evento com datas, horários e </w:t>
      </w:r>
      <w:proofErr w:type="gramStart"/>
      <w:r w:rsidRPr="004C2628">
        <w:rPr>
          <w:rFonts w:ascii="Arial" w:eastAsia="Arial Unicode MS" w:hAnsi="Arial" w:cs="Arial"/>
          <w:color w:val="000000"/>
        </w:rPr>
        <w:t>local(</w:t>
      </w:r>
      <w:proofErr w:type="gramEnd"/>
      <w:r w:rsidRPr="004C2628">
        <w:rPr>
          <w:rFonts w:ascii="Arial" w:eastAsia="Arial Unicode MS" w:hAnsi="Arial" w:cs="Arial"/>
          <w:color w:val="000000"/>
        </w:rPr>
        <w:t>is) em que ocorrerá(ao).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Haverá cobrança de ingresso/inscrições/entrada? Se houver, o recurso destes ingressos/inscrições/entrada será utilizado para qual despesa no evento?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A Proponente receberá apoio de outras entidades? Será apoio financeiro? Quais despesas serão custeadas com este apoio?</w:t>
      </w:r>
    </w:p>
    <w:p w:rsidR="004C2628" w:rsidRPr="004C2628" w:rsidRDefault="004C2628" w:rsidP="004C2628">
      <w:pPr>
        <w:ind w:right="-2"/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i/>
        </w:rPr>
        <w:t>Em caso de realização de capacitação, informar:</w:t>
      </w:r>
      <w:r w:rsidRPr="004C2628">
        <w:rPr>
          <w:rFonts w:ascii="Arial" w:eastAsia="Arial Unicode MS" w:hAnsi="Arial" w:cs="Arial"/>
          <w:i/>
        </w:rPr>
        <w:t xml:space="preserve"> tema, conteúdo, objetivos pretendidos, público alvo, número de participantes, data e hora, duração e local de realização, conforme tabela abaixo.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i/>
        </w:rPr>
        <w:t>Lembrando que a carga horária mínima do curso é definida de acordo com a temática selecionada e o conteúdo base encontra-se detalhado no anexo.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i/>
        </w:rPr>
        <w:t>Quando definido o conteúdo que a capacitação abordará este deve ser descrito nos moldes da tabela abaixo, inclusive com o cabeçalho de informações que consta a seguir. (Conteúdo exemplificativo)</w:t>
      </w:r>
    </w:p>
    <w:p w:rsidR="004C2628" w:rsidRPr="004C2628" w:rsidRDefault="004C2628" w:rsidP="004C2628">
      <w:pPr>
        <w:shd w:val="clear" w:color="auto" w:fill="FFFFFF"/>
        <w:ind w:right="-2"/>
        <w:jc w:val="both"/>
        <w:rPr>
          <w:rFonts w:ascii="Arial" w:eastAsia="Arial Unicode MS" w:hAnsi="Arial" w:cs="Arial"/>
          <w:bCs/>
          <w:i/>
          <w:iCs/>
        </w:rPr>
      </w:pPr>
      <w:r w:rsidRPr="004C2628">
        <w:rPr>
          <w:rFonts w:ascii="Arial" w:eastAsia="Arial Unicode MS" w:hAnsi="Arial" w:cs="Arial"/>
          <w:b/>
          <w:bCs/>
          <w:i/>
        </w:rPr>
        <w:t xml:space="preserve">CAPACITAÇÃO: </w:t>
      </w:r>
      <w:r w:rsidRPr="004C2628">
        <w:rPr>
          <w:rFonts w:ascii="Arial" w:eastAsia="Arial Unicode MS" w:hAnsi="Arial" w:cs="Arial"/>
          <w:bCs/>
          <w:i/>
        </w:rPr>
        <w:t>(título da capacitação)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bCs/>
          <w:i/>
        </w:rPr>
        <w:t>PÚBLICO ALVO:</w:t>
      </w:r>
      <w:r w:rsidRPr="004C2628">
        <w:rPr>
          <w:rFonts w:ascii="Arial" w:eastAsia="Arial Unicode MS" w:hAnsi="Arial" w:cs="Arial"/>
          <w:b/>
          <w:bCs/>
          <w:i/>
          <w:color w:val="FF0000"/>
        </w:rPr>
        <w:t xml:space="preserve"> </w:t>
      </w:r>
      <w:r w:rsidRPr="004C2628">
        <w:rPr>
          <w:rFonts w:ascii="Arial" w:eastAsia="Arial Unicode MS" w:hAnsi="Arial" w:cs="Arial"/>
          <w:bCs/>
          <w:i/>
        </w:rPr>
        <w:t>(quem? Conselheiros, sociedade civil organizada, etc.</w:t>
      </w:r>
      <w:proofErr w:type="gramStart"/>
      <w:r w:rsidRPr="004C2628">
        <w:rPr>
          <w:rFonts w:ascii="Arial" w:eastAsia="Arial Unicode MS" w:hAnsi="Arial" w:cs="Arial"/>
          <w:bCs/>
          <w:i/>
        </w:rPr>
        <w:t>)</w:t>
      </w:r>
      <w:proofErr w:type="gramEnd"/>
    </w:p>
    <w:p w:rsidR="004C2628" w:rsidRPr="004C2628" w:rsidRDefault="004C2628" w:rsidP="004C2628">
      <w:pPr>
        <w:shd w:val="clear" w:color="auto" w:fill="FFFFFF"/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bCs/>
          <w:i/>
        </w:rPr>
        <w:t>NÚMERO DE PARTICIPANTES:</w:t>
      </w:r>
      <w:r w:rsidRPr="004C2628">
        <w:rPr>
          <w:rFonts w:ascii="Arial" w:eastAsia="Arial Unicode MS" w:hAnsi="Arial" w:cs="Arial"/>
          <w:i/>
        </w:rPr>
        <w:t xml:space="preserve"> (a ser comprovado com folha de presença com no mínimo nome e CPF dos capacitados)</w:t>
      </w:r>
    </w:p>
    <w:p w:rsidR="004C2628" w:rsidRPr="004C2628" w:rsidRDefault="004C2628" w:rsidP="004C2628">
      <w:pPr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bCs/>
          <w:i/>
        </w:rPr>
        <w:t xml:space="preserve">CARGA HORÁRIA: </w:t>
      </w:r>
      <w:r w:rsidRPr="004C2628">
        <w:rPr>
          <w:rFonts w:ascii="Arial" w:eastAsia="Arial Unicode MS" w:hAnsi="Arial" w:cs="Arial"/>
          <w:bCs/>
          <w:i/>
        </w:rPr>
        <w:t xml:space="preserve">mínima de 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color w:val="000000"/>
        </w:rPr>
      </w:pPr>
      <w:r w:rsidRPr="004C2628">
        <w:rPr>
          <w:rFonts w:ascii="Arial" w:eastAsia="Arial Unicode MS" w:hAnsi="Arial" w:cs="Arial"/>
          <w:b/>
        </w:rPr>
        <w:t xml:space="preserve">5. </w:t>
      </w:r>
      <w:r w:rsidRPr="004C2628">
        <w:rPr>
          <w:rFonts w:ascii="Arial" w:eastAsia="Arial Unicode MS" w:hAnsi="Arial" w:cs="Arial"/>
          <w:b/>
          <w:bCs/>
        </w:rPr>
        <w:t>RESULTADOS ESPERADOS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Indicar e quantificar metas, etapas, produtos e resultados esperados de modo a permitir a verificação de seu cumprimento, além da identificação dos beneficiários (direta e indiretamente) do projeto. 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lastRenderedPageBreak/>
        <w:t xml:space="preserve">As </w:t>
      </w:r>
      <w:r w:rsidRPr="004C2628">
        <w:rPr>
          <w:rFonts w:ascii="Arial" w:eastAsia="Arial Unicode MS" w:hAnsi="Arial" w:cs="Arial"/>
          <w:b/>
        </w:rPr>
        <w:t>metas</w:t>
      </w:r>
      <w:r w:rsidRPr="004C2628">
        <w:rPr>
          <w:rFonts w:ascii="Arial" w:eastAsia="Arial Unicode MS" w:hAnsi="Arial" w:cs="Arial"/>
        </w:rPr>
        <w:t xml:space="preserve"> devem dar noção da abrangência da ação a ser realizada e estão estritamente relacionadas aos objetivos específicos.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As </w:t>
      </w:r>
      <w:r w:rsidRPr="004C2628">
        <w:rPr>
          <w:rFonts w:ascii="Arial" w:eastAsia="Arial Unicode MS" w:hAnsi="Arial" w:cs="Arial"/>
          <w:b/>
        </w:rPr>
        <w:t>etapas</w:t>
      </w:r>
      <w:r w:rsidRPr="004C2628">
        <w:rPr>
          <w:rFonts w:ascii="Arial" w:eastAsia="Arial Unicode MS" w:hAnsi="Arial" w:cs="Arial"/>
        </w:rPr>
        <w:t xml:space="preserve"> correspondem às ações que serão necessárias ao cumprimento da meta, podendo ser mais de uma relacionada à mesma meta.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Os </w:t>
      </w:r>
      <w:r w:rsidRPr="004C2628">
        <w:rPr>
          <w:rFonts w:ascii="Arial" w:eastAsia="Arial Unicode MS" w:hAnsi="Arial" w:cs="Arial"/>
          <w:b/>
        </w:rPr>
        <w:t>produtos</w:t>
      </w:r>
      <w:r w:rsidRPr="004C2628">
        <w:rPr>
          <w:rFonts w:ascii="Arial" w:eastAsia="Arial Unicode MS" w:hAnsi="Arial" w:cs="Arial"/>
        </w:rPr>
        <w:t xml:space="preserve"> são os resultantes das etapas, expressas tanto nos aspectos qualitativos quanto nos quantitativos.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O </w:t>
      </w:r>
      <w:r w:rsidRPr="004C2628">
        <w:rPr>
          <w:rFonts w:ascii="Arial" w:eastAsia="Arial Unicode MS" w:hAnsi="Arial" w:cs="Arial"/>
          <w:b/>
        </w:rPr>
        <w:t>resultado</w:t>
      </w:r>
      <w:r w:rsidRPr="004C2628">
        <w:rPr>
          <w:rFonts w:ascii="Arial" w:eastAsia="Arial Unicode MS" w:hAnsi="Arial" w:cs="Arial"/>
        </w:rPr>
        <w:t xml:space="preserve"> é menos abrangente e subjetivo, denotando o impacto que o produto entregue pela etapa exerce sobre os objetivos. Deve ser expresso em porcentagem/numericamente, tendo como referência um número inicial. Exemplo: Aumentar em 15% o número de frequentadores no evento, tendo como referência o público na edição do ano passado de 500 pessoas.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>Descrever, objetivamente, o público-alvo que será alcançado pelo projeto.</w:t>
      </w:r>
    </w:p>
    <w:p w:rsidR="004C2628" w:rsidRPr="004C2628" w:rsidRDefault="004C2628" w:rsidP="004C2628">
      <w:pPr>
        <w:ind w:right="-2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caps/>
        </w:rPr>
      </w:pPr>
      <w:r w:rsidRPr="004C2628">
        <w:rPr>
          <w:rFonts w:ascii="Arial" w:eastAsia="Arial Unicode MS" w:hAnsi="Arial" w:cs="Arial"/>
          <w:b/>
          <w:caps/>
        </w:rPr>
        <w:t>6. Capacidade Técnico-Operacional da Proponente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Demonstração da capacidade técnico-operacional por meio de descrição minuciosa das experiências prévias na realização de atividades ou projetos relacionados ao objeto da parceria ou de natureza semelhante, informando, ainda, sua duração, </w:t>
      </w:r>
      <w:proofErr w:type="gramStart"/>
      <w:r w:rsidRPr="004C2628">
        <w:rPr>
          <w:rFonts w:ascii="Arial" w:eastAsia="Arial Unicode MS" w:hAnsi="Arial" w:cs="Arial"/>
        </w:rPr>
        <w:t>financiador(</w:t>
      </w:r>
      <w:proofErr w:type="spellStart"/>
      <w:proofErr w:type="gramEnd"/>
      <w:r w:rsidRPr="004C2628">
        <w:rPr>
          <w:rFonts w:ascii="Arial" w:eastAsia="Arial Unicode MS" w:hAnsi="Arial" w:cs="Arial"/>
        </w:rPr>
        <w:t>es</w:t>
      </w:r>
      <w:proofErr w:type="spellEnd"/>
      <w:r w:rsidRPr="004C2628">
        <w:rPr>
          <w:rFonts w:ascii="Arial" w:eastAsia="Arial Unicode MS" w:hAnsi="Arial" w:cs="Arial"/>
        </w:rPr>
        <w:t>), local ou abrangência, beneficiários, resultados alcançados, dentre outras informações que julgar relevantes. Não é permitido ao PROPONENTE subcontratar a realização/execução do evento.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  <w:bCs/>
        </w:rPr>
        <w:t>7. PLANILHA FINANCEIRA</w:t>
      </w:r>
    </w:p>
    <w:tbl>
      <w:tblPr>
        <w:tblW w:w="7088" w:type="dxa"/>
        <w:jc w:val="center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01"/>
        <w:gridCol w:w="1276"/>
        <w:gridCol w:w="1276"/>
        <w:gridCol w:w="1276"/>
        <w:gridCol w:w="992"/>
      </w:tblGrid>
      <w:tr w:rsidR="004C2628" w:rsidRPr="004C2628" w:rsidTr="004C2628">
        <w:trPr>
          <w:trHeight w:val="689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ITEM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 xml:space="preserve">NOME E ESPECIFICAÇÃO DOS BENS, EQUIPAMENTOS E SERVIÇOS </w:t>
            </w:r>
            <w:proofErr w:type="gramStart"/>
            <w:r w:rsidRPr="004C2628">
              <w:rPr>
                <w:rFonts w:ascii="Arial" w:eastAsia="Arial Unicode MS" w:hAnsi="Arial" w:cs="Arial"/>
              </w:rPr>
              <w:t>NECESSÁRIOS</w:t>
            </w:r>
            <w:proofErr w:type="gramEnd"/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1276" w:type="dxa"/>
          </w:tcPr>
          <w:p w:rsidR="004C2628" w:rsidRPr="004C2628" w:rsidRDefault="004C2628" w:rsidP="008076F3">
            <w:pPr>
              <w:tabs>
                <w:tab w:val="left" w:pos="1108"/>
              </w:tabs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UNIDADE DE MEDIDA</w:t>
            </w:r>
          </w:p>
        </w:tc>
        <w:tc>
          <w:tcPr>
            <w:tcW w:w="1276" w:type="dxa"/>
          </w:tcPr>
          <w:p w:rsidR="004C2628" w:rsidRPr="004C2628" w:rsidRDefault="004C2628" w:rsidP="008076F3">
            <w:pPr>
              <w:tabs>
                <w:tab w:val="left" w:pos="1108"/>
              </w:tabs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UNITÁRIO (R$)</w:t>
            </w: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TOTAL (R$)</w:t>
            </w: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01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02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03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59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04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05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06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07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  <w:vAlign w:val="bottom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194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08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194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09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194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</w:tabs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  <w:r w:rsidRPr="004C2628">
              <w:rPr>
                <w:rFonts w:ascii="Arial" w:eastAsia="Arial Unicode MS" w:hAnsi="Arial" w:cs="Arial"/>
                <w:color w:val="00000A"/>
              </w:rPr>
              <w:t>TOTAL</w:t>
            </w: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</w:p>
    <w:p w:rsidR="004C2628" w:rsidRPr="004C2628" w:rsidRDefault="004C2628" w:rsidP="004C2628">
      <w:pPr>
        <w:tabs>
          <w:tab w:val="left" w:pos="1695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 xml:space="preserve">8. DETALHAMENTO DA CONTRAPARTIDA </w:t>
      </w:r>
    </w:p>
    <w:p w:rsidR="004C2628" w:rsidRPr="004C2628" w:rsidRDefault="004C2628" w:rsidP="004C2628">
      <w:pPr>
        <w:tabs>
          <w:tab w:val="left" w:pos="709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Cs/>
        </w:rPr>
      </w:pPr>
      <w:r w:rsidRPr="004C2628">
        <w:rPr>
          <w:rFonts w:ascii="Arial" w:eastAsia="Arial Unicode MS" w:hAnsi="Arial" w:cs="Arial"/>
          <w:bCs/>
        </w:rPr>
        <w:t>Se houver contrapartida, no caso das OSC não é obrigatório, e esta for dada em bens e</w:t>
      </w:r>
      <w:proofErr w:type="gramStart"/>
      <w:r w:rsidRPr="004C2628">
        <w:rPr>
          <w:rFonts w:ascii="Arial" w:eastAsia="Arial Unicode MS" w:hAnsi="Arial" w:cs="Arial"/>
          <w:bCs/>
        </w:rPr>
        <w:t>/ou serviços, devem constar orçamentos para os mesmos a fim de permitir que seja valorado para compor o percentual do projeto)</w:t>
      </w:r>
      <w:proofErr w:type="gramEnd"/>
      <w:r w:rsidRPr="004C2628">
        <w:rPr>
          <w:rFonts w:ascii="Arial" w:eastAsia="Arial Unicode MS" w:hAnsi="Arial" w:cs="Arial"/>
          <w:bCs/>
        </w:rPr>
        <w:t>.</w:t>
      </w:r>
    </w:p>
    <w:p w:rsidR="004C2628" w:rsidRPr="004C2628" w:rsidRDefault="004C2628" w:rsidP="004C2628">
      <w:pPr>
        <w:tabs>
          <w:tab w:val="left" w:pos="709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Cs/>
        </w:rPr>
      </w:pPr>
    </w:p>
    <w:tbl>
      <w:tblPr>
        <w:tblStyle w:val="Tabelacomgrade"/>
        <w:tblW w:w="0" w:type="auto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4662"/>
        <w:gridCol w:w="2532"/>
      </w:tblGrid>
      <w:tr w:rsidR="004C2628" w:rsidRPr="004C2628" w:rsidTr="004C2628">
        <w:trPr>
          <w:trHeight w:val="397"/>
          <w:jc w:val="center"/>
        </w:trPr>
        <w:tc>
          <w:tcPr>
            <w:tcW w:w="7194" w:type="dxa"/>
            <w:gridSpan w:val="2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lastRenderedPageBreak/>
              <w:t>PREVISÃO FINANCEIRA DO PROJETO</w:t>
            </w: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financeiro solicitado a FUNDTUR (R$)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da Contrapartida (R$)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Outras Parcerias (R$)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Global da Proposta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</w:tbl>
    <w:p w:rsidR="004C2628" w:rsidRPr="004C2628" w:rsidRDefault="004C2628" w:rsidP="004C2628">
      <w:pPr>
        <w:tabs>
          <w:tab w:val="left" w:pos="709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Cs/>
        </w:rPr>
      </w:pPr>
    </w:p>
    <w:p w:rsidR="004C2628" w:rsidRPr="004C2628" w:rsidRDefault="004C2628" w:rsidP="004C2628">
      <w:pPr>
        <w:tabs>
          <w:tab w:val="left" w:pos="709"/>
        </w:tabs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</w:rPr>
        <w:t>9. DESTINAÇÃO DA RECEITA</w:t>
      </w:r>
    </w:p>
    <w:p w:rsidR="004C2628" w:rsidRPr="004C2628" w:rsidRDefault="004C2628" w:rsidP="004C262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>Se existe outro tipo de captação de recursos, via parceiros ou cobrança de ingressos/inscrições/entradas, como e onde elas serão utilizadas.</w:t>
      </w:r>
    </w:p>
    <w:p w:rsidR="004C2628" w:rsidRPr="004C2628" w:rsidRDefault="004C2628" w:rsidP="004C262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tabs>
          <w:tab w:val="left" w:pos="709"/>
        </w:tabs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</w:rPr>
        <w:t>10. RESPONSABILIDADE PELOS BENS REMANESCENTES</w:t>
      </w:r>
    </w:p>
    <w:p w:rsidR="004C2628" w:rsidRPr="004C2628" w:rsidRDefault="004C2628" w:rsidP="004C262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>Se houver a aquisição de algum bem permanente, após o cumprimento do objeto aqui proposto, qual será a destinação dele? Quem será o responsável pela guarda e manutenção?</w:t>
      </w:r>
    </w:p>
    <w:p w:rsidR="004C2628" w:rsidRPr="004C2628" w:rsidRDefault="004C2628" w:rsidP="004C2628">
      <w:pPr>
        <w:tabs>
          <w:tab w:val="left" w:pos="709"/>
        </w:tabs>
        <w:autoSpaceDE w:val="0"/>
        <w:autoSpaceDN w:val="0"/>
        <w:adjustRightInd w:val="0"/>
        <w:ind w:right="-2" w:firstLine="708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</w:rPr>
        <w:t>11. CRONOGRAMA DE EXECUÇÃO DAS METAS/ETAPA</w:t>
      </w:r>
    </w:p>
    <w:tbl>
      <w:tblPr>
        <w:tblStyle w:val="Tabelacomgrade"/>
        <w:tblW w:w="7230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985"/>
        <w:gridCol w:w="1276"/>
        <w:gridCol w:w="1417"/>
        <w:gridCol w:w="1276"/>
        <w:gridCol w:w="1276"/>
      </w:tblGrid>
      <w:tr w:rsidR="004C2628" w:rsidRPr="004C2628" w:rsidTr="004C2628">
        <w:trPr>
          <w:jc w:val="center"/>
        </w:trPr>
        <w:tc>
          <w:tcPr>
            <w:tcW w:w="7230" w:type="dxa"/>
            <w:gridSpan w:val="5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t xml:space="preserve">CRONOGRAMA DE AÇÃO, METAS A SEREM ATINGIDAS E INDICADORES DE </w:t>
            </w:r>
            <w:proofErr w:type="gramStart"/>
            <w:r w:rsidRPr="004C2628">
              <w:rPr>
                <w:rFonts w:ascii="Arial" w:eastAsia="Arial Unicode MS" w:hAnsi="Arial" w:cs="Arial"/>
                <w:b/>
              </w:rPr>
              <w:t>AVALIAÇÃO</w:t>
            </w:r>
            <w:proofErr w:type="gramEnd"/>
          </w:p>
        </w:tc>
      </w:tr>
      <w:tr w:rsidR="004C2628" w:rsidRPr="004C2628" w:rsidTr="004C2628">
        <w:trPr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t>AÇÃO</w:t>
            </w:r>
          </w:p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  <w:color w:val="FF0000"/>
              </w:rPr>
              <w:t>(é o meio para alcançar a meta)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</w:rPr>
              <w:t>PRAZO DE EXECUÇÃO DA 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</w:rPr>
              <w:t xml:space="preserve">METAS </w:t>
            </w:r>
            <w:r w:rsidRPr="004C2628">
              <w:rPr>
                <w:rFonts w:ascii="Arial" w:eastAsia="Arial Unicode MS" w:hAnsi="Arial" w:cs="Arial"/>
                <w:b/>
                <w:color w:val="FF0000"/>
              </w:rPr>
              <w:t>(quantitativa e qualitativa)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</w:rPr>
              <w:t>PRAZO DE CUMPRIMENTO DAS METAS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tabs>
                <w:tab w:val="left" w:pos="1113"/>
              </w:tabs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t>INDICADORES</w:t>
            </w:r>
          </w:p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  <w:color w:val="FF0000"/>
              </w:rPr>
              <w:t>(índice para avaliar o cumprimento da meta)</w:t>
            </w: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Detalhar a duração, preferencialmente em unidades como meses/semanas, fixando as datas estimadas para início e término das atividades.</w:t>
      </w:r>
    </w:p>
    <w:p w:rsidR="004C2628" w:rsidRPr="004C2628" w:rsidRDefault="004C2628" w:rsidP="004C2628">
      <w:pPr>
        <w:pStyle w:val="NormalWeb"/>
        <w:spacing w:before="0" w:beforeAutospacing="0" w:after="0" w:afterAutospacing="0"/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Desdobrar o objeto do projeto em realizações físicas, de acordo com unidade de medidas preestabelecidas. Deverá ser indicado o conjunto de elementos que compõem o objeto. Indicar cada uma das ações em que se divide uma meta e o prazo previsto para a </w:t>
      </w:r>
      <w:proofErr w:type="gramStart"/>
      <w:r w:rsidRPr="004C2628">
        <w:rPr>
          <w:rFonts w:ascii="Arial" w:eastAsia="Arial Unicode MS" w:hAnsi="Arial" w:cs="Arial"/>
          <w:color w:val="000000"/>
        </w:rPr>
        <w:t>implementação</w:t>
      </w:r>
      <w:proofErr w:type="gramEnd"/>
      <w:r w:rsidRPr="004C2628">
        <w:rPr>
          <w:rFonts w:ascii="Arial" w:eastAsia="Arial Unicode MS" w:hAnsi="Arial" w:cs="Arial"/>
          <w:color w:val="000000"/>
        </w:rPr>
        <w:t xml:space="preserve"> de cada meta, etapa ou fase com suas respectivas datas. Indicar a unidade de medida que melhor caracteriza o produto de cada meta, etapa ou fase. Exemplo: pessoa atendida/capacitada (pessoa), pessoa capacitada (pessoa), serviço implantado (serviço), obra (m2), seminário, reunião, palestras (eventos), publicação (exemplares).</w:t>
      </w:r>
    </w:p>
    <w:p w:rsidR="004C2628" w:rsidRPr="004C2628" w:rsidRDefault="004C2628" w:rsidP="004C2628">
      <w:pPr>
        <w:pStyle w:val="NormalWeb"/>
        <w:spacing w:before="0" w:beforeAutospacing="0" w:after="0" w:afterAutospacing="0"/>
        <w:ind w:right="-2"/>
        <w:jc w:val="both"/>
        <w:rPr>
          <w:rFonts w:ascii="Arial" w:eastAsia="Arial Unicode MS" w:hAnsi="Arial" w:cs="Arial"/>
          <w:i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Os indicadores devem possibilitar a conferência das metas e resultados pretendidos. </w:t>
      </w:r>
      <w:r w:rsidRPr="004C2628">
        <w:rPr>
          <w:rFonts w:ascii="Arial" w:eastAsia="Arial Unicode MS" w:hAnsi="Arial" w:cs="Arial"/>
          <w:i/>
          <w:color w:val="000000"/>
        </w:rPr>
        <w:t>Exemplo: Meta – Realizar palestra com 100 participantes / Indicadores – Lista de presença da palestra.</w:t>
      </w:r>
    </w:p>
    <w:p w:rsidR="004C2628" w:rsidRPr="004C2628" w:rsidRDefault="004C2628" w:rsidP="004C2628">
      <w:pPr>
        <w:pStyle w:val="NormalWeb"/>
        <w:spacing w:before="0" w:beforeAutospacing="0" w:after="0" w:afterAutospacing="0"/>
        <w:ind w:right="-2" w:firstLine="851"/>
        <w:jc w:val="both"/>
        <w:rPr>
          <w:rFonts w:ascii="Arial" w:eastAsia="Arial Unicode MS" w:hAnsi="Arial" w:cs="Arial"/>
          <w:color w:val="000000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 xml:space="preserve">14. ANEXOS 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  <w:b/>
          <w:bCs/>
        </w:rPr>
        <w:lastRenderedPageBreak/>
        <w:t xml:space="preserve">Ex: </w:t>
      </w:r>
      <w:r w:rsidRPr="004C2628">
        <w:rPr>
          <w:rFonts w:ascii="Arial" w:eastAsia="Arial Unicode MS" w:hAnsi="Arial" w:cs="Arial"/>
          <w:bCs/>
        </w:rPr>
        <w:t xml:space="preserve">Material publicitário (folders, matéria de jornais), pesquisas, relatório das edições anteriores com </w:t>
      </w:r>
      <w:proofErr w:type="gramStart"/>
      <w:r w:rsidRPr="004C2628">
        <w:rPr>
          <w:rFonts w:ascii="Arial" w:eastAsia="Arial Unicode MS" w:hAnsi="Arial" w:cs="Arial"/>
          <w:bCs/>
        </w:rPr>
        <w:t>fotos</w:t>
      </w:r>
      <w:proofErr w:type="gramEnd"/>
    </w:p>
    <w:p w:rsidR="004C2628" w:rsidRPr="004C2628" w:rsidRDefault="004C2628" w:rsidP="004C2628">
      <w:pPr>
        <w:ind w:right="-2"/>
        <w:jc w:val="center"/>
        <w:rPr>
          <w:rFonts w:ascii="Arial" w:eastAsia="Arial Unicode MS" w:hAnsi="Arial" w:cs="Arial"/>
          <w:b/>
        </w:rPr>
      </w:pPr>
    </w:p>
    <w:p w:rsidR="004C2628" w:rsidRPr="004C2628" w:rsidRDefault="004C2628" w:rsidP="009473E6">
      <w:pPr>
        <w:spacing w:line="276" w:lineRule="auto"/>
        <w:jc w:val="both"/>
        <w:rPr>
          <w:rFonts w:ascii="Arial" w:hAnsi="Arial" w:cs="Arial"/>
        </w:rPr>
      </w:pPr>
    </w:p>
    <w:sectPr w:rsidR="004C2628" w:rsidRPr="004C2628" w:rsidSect="00B3197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2BF49" w15:done="0"/>
  <w15:commentEx w15:paraId="0B5143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C9" w:rsidRDefault="00BE0AC9">
      <w:r>
        <w:separator/>
      </w:r>
    </w:p>
  </w:endnote>
  <w:endnote w:type="continuationSeparator" w:id="0">
    <w:p w:rsidR="00BE0AC9" w:rsidRDefault="00BE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C9" w:rsidRDefault="00BE0AC9">
      <w:r>
        <w:separator/>
      </w:r>
    </w:p>
  </w:footnote>
  <w:footnote w:type="continuationSeparator" w:id="0">
    <w:p w:rsidR="00BE0AC9" w:rsidRDefault="00BE0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362"/>
    <w:multiLevelType w:val="hybridMultilevel"/>
    <w:tmpl w:val="07AA7966"/>
    <w:lvl w:ilvl="0" w:tplc="840407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2D8A"/>
    <w:multiLevelType w:val="hybridMultilevel"/>
    <w:tmpl w:val="5E08CC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C3C3E"/>
    <w:multiLevelType w:val="multilevel"/>
    <w:tmpl w:val="851A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D68DB"/>
    <w:multiLevelType w:val="multilevel"/>
    <w:tmpl w:val="AEB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B7DF3"/>
    <w:multiLevelType w:val="hybridMultilevel"/>
    <w:tmpl w:val="4C76A5B8"/>
    <w:lvl w:ilvl="0" w:tplc="FC72307E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sz w:val="28"/>
      </w:rPr>
    </w:lvl>
    <w:lvl w:ilvl="1" w:tplc="E318984C">
      <w:numFmt w:val="none"/>
      <w:lvlText w:val=""/>
      <w:lvlJc w:val="left"/>
      <w:pPr>
        <w:tabs>
          <w:tab w:val="num" w:pos="360"/>
        </w:tabs>
      </w:pPr>
    </w:lvl>
    <w:lvl w:ilvl="2" w:tplc="21320704">
      <w:numFmt w:val="none"/>
      <w:lvlText w:val=""/>
      <w:lvlJc w:val="left"/>
      <w:pPr>
        <w:tabs>
          <w:tab w:val="num" w:pos="360"/>
        </w:tabs>
      </w:pPr>
    </w:lvl>
    <w:lvl w:ilvl="3" w:tplc="A02C1FBC">
      <w:numFmt w:val="none"/>
      <w:lvlText w:val=""/>
      <w:lvlJc w:val="left"/>
      <w:pPr>
        <w:tabs>
          <w:tab w:val="num" w:pos="360"/>
        </w:tabs>
      </w:pPr>
    </w:lvl>
    <w:lvl w:ilvl="4" w:tplc="C436D5AC">
      <w:numFmt w:val="none"/>
      <w:lvlText w:val=""/>
      <w:lvlJc w:val="left"/>
      <w:pPr>
        <w:tabs>
          <w:tab w:val="num" w:pos="360"/>
        </w:tabs>
      </w:pPr>
    </w:lvl>
    <w:lvl w:ilvl="5" w:tplc="C8E21E48">
      <w:numFmt w:val="none"/>
      <w:lvlText w:val=""/>
      <w:lvlJc w:val="left"/>
      <w:pPr>
        <w:tabs>
          <w:tab w:val="num" w:pos="360"/>
        </w:tabs>
      </w:pPr>
    </w:lvl>
    <w:lvl w:ilvl="6" w:tplc="00200C24">
      <w:numFmt w:val="none"/>
      <w:lvlText w:val=""/>
      <w:lvlJc w:val="left"/>
      <w:pPr>
        <w:tabs>
          <w:tab w:val="num" w:pos="360"/>
        </w:tabs>
      </w:pPr>
    </w:lvl>
    <w:lvl w:ilvl="7" w:tplc="1C3CAEB8">
      <w:numFmt w:val="none"/>
      <w:lvlText w:val=""/>
      <w:lvlJc w:val="left"/>
      <w:pPr>
        <w:tabs>
          <w:tab w:val="num" w:pos="360"/>
        </w:tabs>
      </w:pPr>
    </w:lvl>
    <w:lvl w:ilvl="8" w:tplc="550AD6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FA0D35"/>
    <w:multiLevelType w:val="hybridMultilevel"/>
    <w:tmpl w:val="D9C61C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C51C4"/>
    <w:multiLevelType w:val="hybridMultilevel"/>
    <w:tmpl w:val="34FAAE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81352"/>
    <w:multiLevelType w:val="hybridMultilevel"/>
    <w:tmpl w:val="B29694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D4494"/>
    <w:multiLevelType w:val="hybridMultilevel"/>
    <w:tmpl w:val="599E7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F136A"/>
    <w:multiLevelType w:val="hybridMultilevel"/>
    <w:tmpl w:val="FA0A1242"/>
    <w:lvl w:ilvl="0" w:tplc="6F78E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ilacb">
    <w15:presenceInfo w15:providerId="None" w15:userId="sheil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B6E0B"/>
    <w:rsid w:val="00000DDD"/>
    <w:rsid w:val="00001BC3"/>
    <w:rsid w:val="0000244B"/>
    <w:rsid w:val="00004239"/>
    <w:rsid w:val="000141EF"/>
    <w:rsid w:val="00015F86"/>
    <w:rsid w:val="000172C1"/>
    <w:rsid w:val="00023977"/>
    <w:rsid w:val="00026296"/>
    <w:rsid w:val="000306CB"/>
    <w:rsid w:val="00031C22"/>
    <w:rsid w:val="00036210"/>
    <w:rsid w:val="000440FD"/>
    <w:rsid w:val="00065EC6"/>
    <w:rsid w:val="00067843"/>
    <w:rsid w:val="00077F14"/>
    <w:rsid w:val="0009439E"/>
    <w:rsid w:val="0009504A"/>
    <w:rsid w:val="000A0C02"/>
    <w:rsid w:val="000A34AD"/>
    <w:rsid w:val="000B2C1B"/>
    <w:rsid w:val="000C049C"/>
    <w:rsid w:val="000D66AD"/>
    <w:rsid w:val="000E42C1"/>
    <w:rsid w:val="000E4849"/>
    <w:rsid w:val="000E5511"/>
    <w:rsid w:val="000E7650"/>
    <w:rsid w:val="00100515"/>
    <w:rsid w:val="00103336"/>
    <w:rsid w:val="0010573D"/>
    <w:rsid w:val="00112F63"/>
    <w:rsid w:val="0012095D"/>
    <w:rsid w:val="00124C1E"/>
    <w:rsid w:val="00127F44"/>
    <w:rsid w:val="00130C8E"/>
    <w:rsid w:val="0013563B"/>
    <w:rsid w:val="00137291"/>
    <w:rsid w:val="001400C5"/>
    <w:rsid w:val="00143DAD"/>
    <w:rsid w:val="001468AC"/>
    <w:rsid w:val="00150E5D"/>
    <w:rsid w:val="00151364"/>
    <w:rsid w:val="00155F96"/>
    <w:rsid w:val="0015728D"/>
    <w:rsid w:val="00164B9A"/>
    <w:rsid w:val="00170CB2"/>
    <w:rsid w:val="001713CC"/>
    <w:rsid w:val="00180F6E"/>
    <w:rsid w:val="0018498A"/>
    <w:rsid w:val="00185199"/>
    <w:rsid w:val="001A260F"/>
    <w:rsid w:val="001A5879"/>
    <w:rsid w:val="001A6FD9"/>
    <w:rsid w:val="001B2414"/>
    <w:rsid w:val="001B4495"/>
    <w:rsid w:val="001B7929"/>
    <w:rsid w:val="001C5F4B"/>
    <w:rsid w:val="001D3BED"/>
    <w:rsid w:val="001E6A38"/>
    <w:rsid w:val="001E6FB7"/>
    <w:rsid w:val="001F5684"/>
    <w:rsid w:val="00201897"/>
    <w:rsid w:val="00204755"/>
    <w:rsid w:val="002108DA"/>
    <w:rsid w:val="00211579"/>
    <w:rsid w:val="00212C68"/>
    <w:rsid w:val="00220034"/>
    <w:rsid w:val="0022055F"/>
    <w:rsid w:val="00220840"/>
    <w:rsid w:val="00235CCB"/>
    <w:rsid w:val="002365FD"/>
    <w:rsid w:val="0024374D"/>
    <w:rsid w:val="0025103C"/>
    <w:rsid w:val="00252A0F"/>
    <w:rsid w:val="00253D32"/>
    <w:rsid w:val="00260C9F"/>
    <w:rsid w:val="00261582"/>
    <w:rsid w:val="00266044"/>
    <w:rsid w:val="00266AC0"/>
    <w:rsid w:val="00270F3D"/>
    <w:rsid w:val="00271D5F"/>
    <w:rsid w:val="00272170"/>
    <w:rsid w:val="0027673D"/>
    <w:rsid w:val="00280397"/>
    <w:rsid w:val="00285891"/>
    <w:rsid w:val="002A2E53"/>
    <w:rsid w:val="002A428F"/>
    <w:rsid w:val="002A538E"/>
    <w:rsid w:val="002A747F"/>
    <w:rsid w:val="002C1EA7"/>
    <w:rsid w:val="002D1090"/>
    <w:rsid w:val="002D216B"/>
    <w:rsid w:val="002D3457"/>
    <w:rsid w:val="002D6C46"/>
    <w:rsid w:val="002D6EAC"/>
    <w:rsid w:val="002D7421"/>
    <w:rsid w:val="002D7FB8"/>
    <w:rsid w:val="002E4181"/>
    <w:rsid w:val="002F0441"/>
    <w:rsid w:val="002F05C8"/>
    <w:rsid w:val="002F4A62"/>
    <w:rsid w:val="00310B65"/>
    <w:rsid w:val="0031590A"/>
    <w:rsid w:val="00325668"/>
    <w:rsid w:val="00331E1E"/>
    <w:rsid w:val="00333E5D"/>
    <w:rsid w:val="003345ED"/>
    <w:rsid w:val="00337DDC"/>
    <w:rsid w:val="0034487E"/>
    <w:rsid w:val="0034597C"/>
    <w:rsid w:val="00356B21"/>
    <w:rsid w:val="00373997"/>
    <w:rsid w:val="00377CAA"/>
    <w:rsid w:val="0038038C"/>
    <w:rsid w:val="00382626"/>
    <w:rsid w:val="00393261"/>
    <w:rsid w:val="00393D38"/>
    <w:rsid w:val="00394789"/>
    <w:rsid w:val="003958FB"/>
    <w:rsid w:val="003A2AC2"/>
    <w:rsid w:val="003B6B0E"/>
    <w:rsid w:val="003C328A"/>
    <w:rsid w:val="003C6778"/>
    <w:rsid w:val="003D37E3"/>
    <w:rsid w:val="003E4598"/>
    <w:rsid w:val="003E4C0C"/>
    <w:rsid w:val="003E6324"/>
    <w:rsid w:val="003F1B51"/>
    <w:rsid w:val="004002DE"/>
    <w:rsid w:val="0040114F"/>
    <w:rsid w:val="0040673B"/>
    <w:rsid w:val="00406F3D"/>
    <w:rsid w:val="0041586B"/>
    <w:rsid w:val="004231BA"/>
    <w:rsid w:val="004268C6"/>
    <w:rsid w:val="00444A77"/>
    <w:rsid w:val="004477E1"/>
    <w:rsid w:val="00450E1E"/>
    <w:rsid w:val="004675DB"/>
    <w:rsid w:val="004753B5"/>
    <w:rsid w:val="00476C78"/>
    <w:rsid w:val="00481492"/>
    <w:rsid w:val="0048171E"/>
    <w:rsid w:val="004829B3"/>
    <w:rsid w:val="004869A8"/>
    <w:rsid w:val="004914A1"/>
    <w:rsid w:val="00491C2B"/>
    <w:rsid w:val="0049201F"/>
    <w:rsid w:val="004926FF"/>
    <w:rsid w:val="0049555D"/>
    <w:rsid w:val="004A0FC5"/>
    <w:rsid w:val="004A148D"/>
    <w:rsid w:val="004A501A"/>
    <w:rsid w:val="004A598F"/>
    <w:rsid w:val="004B39DA"/>
    <w:rsid w:val="004B3D7C"/>
    <w:rsid w:val="004B3E3F"/>
    <w:rsid w:val="004B4564"/>
    <w:rsid w:val="004B5711"/>
    <w:rsid w:val="004B6E0B"/>
    <w:rsid w:val="004B7ED6"/>
    <w:rsid w:val="004C2628"/>
    <w:rsid w:val="004D7661"/>
    <w:rsid w:val="004F3FBF"/>
    <w:rsid w:val="004F5EE4"/>
    <w:rsid w:val="004F7F68"/>
    <w:rsid w:val="005012A0"/>
    <w:rsid w:val="005036B7"/>
    <w:rsid w:val="005175E5"/>
    <w:rsid w:val="0052070B"/>
    <w:rsid w:val="005303DE"/>
    <w:rsid w:val="0053373F"/>
    <w:rsid w:val="00533A7F"/>
    <w:rsid w:val="0054105E"/>
    <w:rsid w:val="0054300A"/>
    <w:rsid w:val="00546007"/>
    <w:rsid w:val="00546F0D"/>
    <w:rsid w:val="00547B5C"/>
    <w:rsid w:val="00552923"/>
    <w:rsid w:val="0055510D"/>
    <w:rsid w:val="00556FFA"/>
    <w:rsid w:val="0055709B"/>
    <w:rsid w:val="0056267C"/>
    <w:rsid w:val="00562EEE"/>
    <w:rsid w:val="00576C0D"/>
    <w:rsid w:val="00581480"/>
    <w:rsid w:val="00582AC3"/>
    <w:rsid w:val="00584AEE"/>
    <w:rsid w:val="00585447"/>
    <w:rsid w:val="00587A40"/>
    <w:rsid w:val="005B0EC4"/>
    <w:rsid w:val="005C0FA1"/>
    <w:rsid w:val="005C4A96"/>
    <w:rsid w:val="005D1948"/>
    <w:rsid w:val="005D4D17"/>
    <w:rsid w:val="005F0DB9"/>
    <w:rsid w:val="005F7B0B"/>
    <w:rsid w:val="00600627"/>
    <w:rsid w:val="00605717"/>
    <w:rsid w:val="0061074A"/>
    <w:rsid w:val="00625933"/>
    <w:rsid w:val="006307DE"/>
    <w:rsid w:val="006326B4"/>
    <w:rsid w:val="006405F6"/>
    <w:rsid w:val="0064173D"/>
    <w:rsid w:val="00642CD0"/>
    <w:rsid w:val="00650EFA"/>
    <w:rsid w:val="006520B8"/>
    <w:rsid w:val="006534CF"/>
    <w:rsid w:val="006710C2"/>
    <w:rsid w:val="00685D67"/>
    <w:rsid w:val="006906C8"/>
    <w:rsid w:val="00697690"/>
    <w:rsid w:val="006A74CF"/>
    <w:rsid w:val="006B1EBD"/>
    <w:rsid w:val="006B3635"/>
    <w:rsid w:val="006C0C0C"/>
    <w:rsid w:val="006C3B8F"/>
    <w:rsid w:val="006C3C9E"/>
    <w:rsid w:val="006C4E86"/>
    <w:rsid w:val="006C6884"/>
    <w:rsid w:val="006C6CC5"/>
    <w:rsid w:val="006D1F66"/>
    <w:rsid w:val="006E729E"/>
    <w:rsid w:val="006E781A"/>
    <w:rsid w:val="006F6303"/>
    <w:rsid w:val="007027A1"/>
    <w:rsid w:val="00703265"/>
    <w:rsid w:val="00703494"/>
    <w:rsid w:val="007244F3"/>
    <w:rsid w:val="0073206A"/>
    <w:rsid w:val="0073386D"/>
    <w:rsid w:val="007378AC"/>
    <w:rsid w:val="00737AF0"/>
    <w:rsid w:val="00737E98"/>
    <w:rsid w:val="007452EA"/>
    <w:rsid w:val="00761FA2"/>
    <w:rsid w:val="0077221E"/>
    <w:rsid w:val="00774BCD"/>
    <w:rsid w:val="007800DC"/>
    <w:rsid w:val="00781C6C"/>
    <w:rsid w:val="0078740D"/>
    <w:rsid w:val="00795B5A"/>
    <w:rsid w:val="007A0019"/>
    <w:rsid w:val="007B3F84"/>
    <w:rsid w:val="007C0045"/>
    <w:rsid w:val="007C2828"/>
    <w:rsid w:val="007C6D0A"/>
    <w:rsid w:val="007D1F05"/>
    <w:rsid w:val="007D215A"/>
    <w:rsid w:val="007D2DC4"/>
    <w:rsid w:val="007E1B3A"/>
    <w:rsid w:val="007E4394"/>
    <w:rsid w:val="007E75D4"/>
    <w:rsid w:val="007F0F7B"/>
    <w:rsid w:val="007F1427"/>
    <w:rsid w:val="007F43C4"/>
    <w:rsid w:val="007F5A5F"/>
    <w:rsid w:val="00810A9F"/>
    <w:rsid w:val="00811CC2"/>
    <w:rsid w:val="00812362"/>
    <w:rsid w:val="00815CC5"/>
    <w:rsid w:val="00820ECA"/>
    <w:rsid w:val="008216D9"/>
    <w:rsid w:val="0082247B"/>
    <w:rsid w:val="00834EDB"/>
    <w:rsid w:val="00835D27"/>
    <w:rsid w:val="00836484"/>
    <w:rsid w:val="008375F2"/>
    <w:rsid w:val="00841BA2"/>
    <w:rsid w:val="00860175"/>
    <w:rsid w:val="00860525"/>
    <w:rsid w:val="00862C61"/>
    <w:rsid w:val="0086444B"/>
    <w:rsid w:val="0087047E"/>
    <w:rsid w:val="008711F0"/>
    <w:rsid w:val="00883B84"/>
    <w:rsid w:val="00884E36"/>
    <w:rsid w:val="008919EA"/>
    <w:rsid w:val="008A456A"/>
    <w:rsid w:val="008A67DC"/>
    <w:rsid w:val="008B00CD"/>
    <w:rsid w:val="008B03C5"/>
    <w:rsid w:val="008B6921"/>
    <w:rsid w:val="008C7059"/>
    <w:rsid w:val="008E01EB"/>
    <w:rsid w:val="008E4AFA"/>
    <w:rsid w:val="008F1310"/>
    <w:rsid w:val="008F2970"/>
    <w:rsid w:val="008F30B3"/>
    <w:rsid w:val="008F5B6B"/>
    <w:rsid w:val="00903790"/>
    <w:rsid w:val="00903C1C"/>
    <w:rsid w:val="00907F17"/>
    <w:rsid w:val="00910377"/>
    <w:rsid w:val="00910B4A"/>
    <w:rsid w:val="00914175"/>
    <w:rsid w:val="00914268"/>
    <w:rsid w:val="00921D59"/>
    <w:rsid w:val="0092563D"/>
    <w:rsid w:val="0092565D"/>
    <w:rsid w:val="00932A44"/>
    <w:rsid w:val="00937FD2"/>
    <w:rsid w:val="00942686"/>
    <w:rsid w:val="00943589"/>
    <w:rsid w:val="009440E2"/>
    <w:rsid w:val="00944815"/>
    <w:rsid w:val="00946DD6"/>
    <w:rsid w:val="009473E6"/>
    <w:rsid w:val="00951191"/>
    <w:rsid w:val="0095192F"/>
    <w:rsid w:val="0095457B"/>
    <w:rsid w:val="009568A7"/>
    <w:rsid w:val="00965728"/>
    <w:rsid w:val="00971877"/>
    <w:rsid w:val="0097373A"/>
    <w:rsid w:val="00980693"/>
    <w:rsid w:val="009A4C31"/>
    <w:rsid w:val="009A61B2"/>
    <w:rsid w:val="009B28F8"/>
    <w:rsid w:val="009B6BC9"/>
    <w:rsid w:val="009C13E0"/>
    <w:rsid w:val="009C77FA"/>
    <w:rsid w:val="009E6CFA"/>
    <w:rsid w:val="009F1C39"/>
    <w:rsid w:val="009F63C6"/>
    <w:rsid w:val="009F6590"/>
    <w:rsid w:val="00A00636"/>
    <w:rsid w:val="00A014B0"/>
    <w:rsid w:val="00A23034"/>
    <w:rsid w:val="00A257DB"/>
    <w:rsid w:val="00A26EB3"/>
    <w:rsid w:val="00A31F35"/>
    <w:rsid w:val="00A35553"/>
    <w:rsid w:val="00A41998"/>
    <w:rsid w:val="00A42524"/>
    <w:rsid w:val="00A52BCF"/>
    <w:rsid w:val="00A64A4F"/>
    <w:rsid w:val="00A9217C"/>
    <w:rsid w:val="00AA5743"/>
    <w:rsid w:val="00AA61C4"/>
    <w:rsid w:val="00AA6F23"/>
    <w:rsid w:val="00AA7166"/>
    <w:rsid w:val="00AA7F2E"/>
    <w:rsid w:val="00AB0A57"/>
    <w:rsid w:val="00AB2EB4"/>
    <w:rsid w:val="00AB5E90"/>
    <w:rsid w:val="00AB7BC6"/>
    <w:rsid w:val="00AC0C92"/>
    <w:rsid w:val="00AD7F0F"/>
    <w:rsid w:val="00AE76D1"/>
    <w:rsid w:val="00AF1D7A"/>
    <w:rsid w:val="00AF307C"/>
    <w:rsid w:val="00B0274B"/>
    <w:rsid w:val="00B1362D"/>
    <w:rsid w:val="00B2127B"/>
    <w:rsid w:val="00B21B9C"/>
    <w:rsid w:val="00B21CAD"/>
    <w:rsid w:val="00B31970"/>
    <w:rsid w:val="00B32037"/>
    <w:rsid w:val="00B35B57"/>
    <w:rsid w:val="00B35F9D"/>
    <w:rsid w:val="00B37FC9"/>
    <w:rsid w:val="00B43BF8"/>
    <w:rsid w:val="00B522D5"/>
    <w:rsid w:val="00B57632"/>
    <w:rsid w:val="00B679FE"/>
    <w:rsid w:val="00B73E7E"/>
    <w:rsid w:val="00B87183"/>
    <w:rsid w:val="00B87F4B"/>
    <w:rsid w:val="00B95196"/>
    <w:rsid w:val="00BA1615"/>
    <w:rsid w:val="00BA64C3"/>
    <w:rsid w:val="00BB45B2"/>
    <w:rsid w:val="00BD08AF"/>
    <w:rsid w:val="00BD0DA5"/>
    <w:rsid w:val="00BD2AE0"/>
    <w:rsid w:val="00BD4A4A"/>
    <w:rsid w:val="00BE0AC9"/>
    <w:rsid w:val="00BE122D"/>
    <w:rsid w:val="00BE1890"/>
    <w:rsid w:val="00BE23B7"/>
    <w:rsid w:val="00BE5A63"/>
    <w:rsid w:val="00BE5FA8"/>
    <w:rsid w:val="00BE6A87"/>
    <w:rsid w:val="00BE7B24"/>
    <w:rsid w:val="00C00A37"/>
    <w:rsid w:val="00C02CDB"/>
    <w:rsid w:val="00C031FF"/>
    <w:rsid w:val="00C03ABF"/>
    <w:rsid w:val="00C05988"/>
    <w:rsid w:val="00C13FE1"/>
    <w:rsid w:val="00C15C7F"/>
    <w:rsid w:val="00C171AF"/>
    <w:rsid w:val="00C17272"/>
    <w:rsid w:val="00C174B6"/>
    <w:rsid w:val="00C218E2"/>
    <w:rsid w:val="00C23FC2"/>
    <w:rsid w:val="00C25E5A"/>
    <w:rsid w:val="00C30860"/>
    <w:rsid w:val="00C317B9"/>
    <w:rsid w:val="00C419C1"/>
    <w:rsid w:val="00C543F9"/>
    <w:rsid w:val="00C56C6A"/>
    <w:rsid w:val="00C61AAB"/>
    <w:rsid w:val="00C63A3E"/>
    <w:rsid w:val="00C70AC4"/>
    <w:rsid w:val="00C74C3F"/>
    <w:rsid w:val="00C824C2"/>
    <w:rsid w:val="00C83E57"/>
    <w:rsid w:val="00C84A32"/>
    <w:rsid w:val="00C94D0C"/>
    <w:rsid w:val="00CA2FCD"/>
    <w:rsid w:val="00CB5ABE"/>
    <w:rsid w:val="00CB5B9A"/>
    <w:rsid w:val="00CB619D"/>
    <w:rsid w:val="00CC4F22"/>
    <w:rsid w:val="00CC5C4B"/>
    <w:rsid w:val="00CD0A8F"/>
    <w:rsid w:val="00CD34A4"/>
    <w:rsid w:val="00CE01FE"/>
    <w:rsid w:val="00CE1052"/>
    <w:rsid w:val="00CE390D"/>
    <w:rsid w:val="00CE3CE5"/>
    <w:rsid w:val="00CE601D"/>
    <w:rsid w:val="00CE7605"/>
    <w:rsid w:val="00CE7C83"/>
    <w:rsid w:val="00CF231A"/>
    <w:rsid w:val="00CF699B"/>
    <w:rsid w:val="00D13428"/>
    <w:rsid w:val="00D27FF3"/>
    <w:rsid w:val="00D30B88"/>
    <w:rsid w:val="00D539FB"/>
    <w:rsid w:val="00D61CA9"/>
    <w:rsid w:val="00D70B1B"/>
    <w:rsid w:val="00D8134C"/>
    <w:rsid w:val="00D870D4"/>
    <w:rsid w:val="00D96E64"/>
    <w:rsid w:val="00DB6442"/>
    <w:rsid w:val="00DC3DA4"/>
    <w:rsid w:val="00DD0821"/>
    <w:rsid w:val="00DE3CAC"/>
    <w:rsid w:val="00DE58F2"/>
    <w:rsid w:val="00DE624A"/>
    <w:rsid w:val="00DF33D2"/>
    <w:rsid w:val="00E02DC1"/>
    <w:rsid w:val="00E03286"/>
    <w:rsid w:val="00E04CAB"/>
    <w:rsid w:val="00E053E1"/>
    <w:rsid w:val="00E11A74"/>
    <w:rsid w:val="00E12F4F"/>
    <w:rsid w:val="00E14183"/>
    <w:rsid w:val="00E163B3"/>
    <w:rsid w:val="00E30377"/>
    <w:rsid w:val="00E30BF7"/>
    <w:rsid w:val="00E33281"/>
    <w:rsid w:val="00E373FB"/>
    <w:rsid w:val="00E460F8"/>
    <w:rsid w:val="00E537A8"/>
    <w:rsid w:val="00E55B0E"/>
    <w:rsid w:val="00E6342D"/>
    <w:rsid w:val="00E66482"/>
    <w:rsid w:val="00E72414"/>
    <w:rsid w:val="00E72D28"/>
    <w:rsid w:val="00E775FD"/>
    <w:rsid w:val="00E8077D"/>
    <w:rsid w:val="00E86294"/>
    <w:rsid w:val="00E87D77"/>
    <w:rsid w:val="00E90159"/>
    <w:rsid w:val="00E96F69"/>
    <w:rsid w:val="00EA0F8B"/>
    <w:rsid w:val="00EB1917"/>
    <w:rsid w:val="00EB3DB2"/>
    <w:rsid w:val="00EB5564"/>
    <w:rsid w:val="00EC156E"/>
    <w:rsid w:val="00EC1C20"/>
    <w:rsid w:val="00ED3481"/>
    <w:rsid w:val="00ED70D8"/>
    <w:rsid w:val="00EE33DD"/>
    <w:rsid w:val="00EE4126"/>
    <w:rsid w:val="00EE628A"/>
    <w:rsid w:val="00EE7D7E"/>
    <w:rsid w:val="00EF2A5B"/>
    <w:rsid w:val="00EF3CB6"/>
    <w:rsid w:val="00EF54C9"/>
    <w:rsid w:val="00EF5534"/>
    <w:rsid w:val="00F02561"/>
    <w:rsid w:val="00F03A27"/>
    <w:rsid w:val="00F05FBB"/>
    <w:rsid w:val="00F1086A"/>
    <w:rsid w:val="00F430FA"/>
    <w:rsid w:val="00F535E7"/>
    <w:rsid w:val="00F53703"/>
    <w:rsid w:val="00F5551F"/>
    <w:rsid w:val="00F56F3B"/>
    <w:rsid w:val="00F57B67"/>
    <w:rsid w:val="00F669CD"/>
    <w:rsid w:val="00F70B4C"/>
    <w:rsid w:val="00F80786"/>
    <w:rsid w:val="00FA3FAB"/>
    <w:rsid w:val="00FB300D"/>
    <w:rsid w:val="00FC1922"/>
    <w:rsid w:val="00FC7597"/>
    <w:rsid w:val="00FD27C5"/>
    <w:rsid w:val="00FD51C0"/>
    <w:rsid w:val="00FE27C9"/>
    <w:rsid w:val="00FE632A"/>
    <w:rsid w:val="00FF1F52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ED"/>
    <w:rPr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25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C25E5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2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728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3C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460F8"/>
    <w:rPr>
      <w:strike w:val="0"/>
      <w:dstrike w:val="0"/>
      <w:color w:val="709F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B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rsid w:val="00C25E5A"/>
    <w:rPr>
      <w:b/>
      <w:bCs/>
    </w:rPr>
  </w:style>
  <w:style w:type="character" w:customStyle="1" w:styleId="Ttulo6Char">
    <w:name w:val="Título 6 Char"/>
    <w:link w:val="Ttulo6"/>
    <w:uiPriority w:val="9"/>
    <w:rsid w:val="00C25E5A"/>
    <w:rPr>
      <w:b/>
      <w:bCs/>
      <w:sz w:val="15"/>
      <w:szCs w:val="15"/>
    </w:rPr>
  </w:style>
  <w:style w:type="paragraph" w:styleId="NormalWeb">
    <w:name w:val="Normal (Web)"/>
    <w:basedOn w:val="Normal"/>
    <w:unhideWhenUsed/>
    <w:rsid w:val="00C25E5A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325668"/>
    <w:pPr>
      <w:autoSpaceDE w:val="0"/>
      <w:autoSpaceDN w:val="0"/>
      <w:jc w:val="both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325668"/>
  </w:style>
  <w:style w:type="paragraph" w:styleId="Corpodetexto">
    <w:name w:val="Body Text"/>
    <w:basedOn w:val="Normal"/>
    <w:link w:val="CorpodetextoChar"/>
    <w:rsid w:val="00325668"/>
    <w:pPr>
      <w:spacing w:after="120"/>
    </w:pPr>
  </w:style>
  <w:style w:type="character" w:customStyle="1" w:styleId="CorpodetextoChar">
    <w:name w:val="Corpo de texto Char"/>
    <w:link w:val="Corpodetexto"/>
    <w:rsid w:val="00325668"/>
    <w:rPr>
      <w:sz w:val="24"/>
      <w:szCs w:val="24"/>
    </w:rPr>
  </w:style>
  <w:style w:type="paragraph" w:customStyle="1" w:styleId="Default">
    <w:name w:val="Default"/>
    <w:rsid w:val="006534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yiv880729668msonormal">
    <w:name w:val="yiv880729668msonormal"/>
    <w:basedOn w:val="Normal"/>
    <w:rsid w:val="005F7B0B"/>
    <w:pPr>
      <w:spacing w:before="100" w:beforeAutospacing="1" w:after="100" w:afterAutospacing="1"/>
    </w:pPr>
  </w:style>
  <w:style w:type="character" w:styleId="nfase">
    <w:name w:val="Emphasis"/>
    <w:qFormat/>
    <w:rsid w:val="00001BC3"/>
    <w:rPr>
      <w:i/>
      <w:iCs/>
    </w:rPr>
  </w:style>
  <w:style w:type="character" w:styleId="Refdecomentrio">
    <w:name w:val="annotation reference"/>
    <w:basedOn w:val="Fontepargpadro"/>
    <w:semiHidden/>
    <w:unhideWhenUsed/>
    <w:rsid w:val="00AB5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5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5E9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B5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5E9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AB5E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B5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ED"/>
    <w:rPr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25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C25E5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2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728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C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460F8"/>
    <w:rPr>
      <w:strike w:val="0"/>
      <w:dstrike w:val="0"/>
      <w:color w:val="709F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B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rsid w:val="00C25E5A"/>
    <w:rPr>
      <w:b/>
      <w:bCs/>
    </w:rPr>
  </w:style>
  <w:style w:type="character" w:customStyle="1" w:styleId="Ttulo6Char">
    <w:name w:val="Título 6 Char"/>
    <w:link w:val="Ttulo6"/>
    <w:uiPriority w:val="9"/>
    <w:rsid w:val="00C25E5A"/>
    <w:rPr>
      <w:b/>
      <w:bCs/>
      <w:sz w:val="15"/>
      <w:szCs w:val="15"/>
    </w:rPr>
  </w:style>
  <w:style w:type="paragraph" w:styleId="NormalWeb">
    <w:name w:val="Normal (Web)"/>
    <w:basedOn w:val="Normal"/>
    <w:unhideWhenUsed/>
    <w:rsid w:val="00C25E5A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325668"/>
    <w:pPr>
      <w:autoSpaceDE w:val="0"/>
      <w:autoSpaceDN w:val="0"/>
      <w:jc w:val="both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325668"/>
  </w:style>
  <w:style w:type="paragraph" w:styleId="Corpodetexto">
    <w:name w:val="Body Text"/>
    <w:basedOn w:val="Normal"/>
    <w:link w:val="CorpodetextoChar"/>
    <w:rsid w:val="00325668"/>
    <w:pPr>
      <w:spacing w:after="120"/>
    </w:pPr>
  </w:style>
  <w:style w:type="character" w:customStyle="1" w:styleId="CorpodetextoChar">
    <w:name w:val="Corpo de texto Char"/>
    <w:link w:val="Corpodetexto"/>
    <w:rsid w:val="00325668"/>
    <w:rPr>
      <w:sz w:val="24"/>
      <w:szCs w:val="24"/>
    </w:rPr>
  </w:style>
  <w:style w:type="paragraph" w:customStyle="1" w:styleId="Default">
    <w:name w:val="Default"/>
    <w:rsid w:val="006534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yiv880729668msonormal">
    <w:name w:val="yiv880729668msonormal"/>
    <w:basedOn w:val="Normal"/>
    <w:rsid w:val="005F7B0B"/>
    <w:pPr>
      <w:spacing w:before="100" w:beforeAutospacing="1" w:after="100" w:afterAutospacing="1"/>
    </w:pPr>
  </w:style>
  <w:style w:type="character" w:styleId="nfase">
    <w:name w:val="Emphasis"/>
    <w:qFormat/>
    <w:rsid w:val="00001BC3"/>
    <w:rPr>
      <w:i/>
      <w:iCs/>
    </w:rPr>
  </w:style>
  <w:style w:type="character" w:styleId="Refdecomentrio">
    <w:name w:val="annotation reference"/>
    <w:basedOn w:val="Fontepargpadro"/>
    <w:semiHidden/>
    <w:unhideWhenUsed/>
    <w:rsid w:val="00AB5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5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5E9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B5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5E9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AB5E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B5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arques\Dados%20de%20aplicativos\Microsoft\Modelos\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22</TotalTime>
  <Pages>6</Pages>
  <Words>1358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Indicação de margem</vt:lpstr>
    </vt:vector>
  </TitlesOfParts>
  <Company>FUNDTUR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Indicação de margem</dc:title>
  <dc:creator>dmarques</dc:creator>
  <cp:lastModifiedBy>dsantos</cp:lastModifiedBy>
  <cp:revision>7</cp:revision>
  <cp:lastPrinted>2013-02-19T14:31:00Z</cp:lastPrinted>
  <dcterms:created xsi:type="dcterms:W3CDTF">2017-06-23T19:12:00Z</dcterms:created>
  <dcterms:modified xsi:type="dcterms:W3CDTF">2018-09-14T13:52:00Z</dcterms:modified>
</cp:coreProperties>
</file>